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参观中国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伊斯兰教经学院</w:t>
      </w:r>
      <w:bookmarkStart w:id="0" w:name="_GoBack"/>
      <w:bookmarkEnd w:id="0"/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2018年4月25日下午，臧老师与选修《当代哲学热点问题》课程的学生一同来到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中国伊斯兰教经学院</w:t>
      </w:r>
      <w:r>
        <w:rPr>
          <w:rFonts w:hint="eastAsia"/>
          <w:sz w:val="28"/>
          <w:szCs w:val="28"/>
          <w:lang w:val="en-US" w:eastAsia="zh-CN"/>
        </w:rPr>
        <w:t>进行课外研学。领略伊斯兰教文化的独特魅力，揭开伊斯兰文明的神秘面纱，在宗教文化与哲学思想的碰撞中，体验古老的伊斯兰文化所蕴含的深厚底蕴。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中国伊斯兰教经学院设于北京回民聚居的牛街地区南横西街103号，</w:t>
      </w:r>
      <w:r>
        <w:rPr>
          <w:rFonts w:hint="eastAsia"/>
          <w:sz w:val="28"/>
          <w:szCs w:val="28"/>
          <w:lang w:val="en-US" w:eastAsia="zh-CN"/>
        </w:rPr>
        <w:t>是协会主办的全国最高伊斯兰学府，创立于1955年，这里担负着培养新一代伊斯兰教专门人才的重任。在学院内，不仅设有可供学习的大型图书馆——这是全国唯一的伊斯兰专业图书馆，还有展示着伊斯兰教文化传承的博物馆，还包括可容纳数百人的礼拜殿。在臧老师的带领下，同学们一一参观了伊斯兰教专门人才日常学习的教室，并在阿訇的带领下，与在经学院学习的同学们展开了短暂又热烈的讨论，还一同参观了博物馆和礼拜殿，体会了一次不一样的宗教氛围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随后，我们在阿訇的热情引导下，同去了附近的牛街清真寺。据介绍，这是北京规模最大、历史最久的清真寺，始建于北宋，礼拜殿里面保存最完好的古建筑距今已有一千多年的历史。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当然，牛街清真寺的特点还不只是历史悠久。清真寺的内外部结构都十分的“汉式”。从屋顶的瓦楞，到门口的金子门匾；从寺中的庭院设计，到回廊的颜色搭配；甚至从寺中墙上花纹图案，到寺中央的钟楼和鼓楼，都一一体现了强烈的“中国风”。若不是门匾上书写的“牛街礼拜寺”这几个金字，以及礼拜殿中尚保有清真风格的地毯和横梁建筑，我们都很难分得清这里究竟是清真寺，还是古色古香的中国式庭园。到了这里，同学们很快展现出了浓厚的兴趣。伴随着阿訇亲切的讲解，同学们对伊斯兰教信徒的信仰和礼拜的具体流程都有了初步的了解。礼拜寺的大阿訇听闻中国人民大学的学生们前来参观，还十分热情的接见了同学们，并在藏书馆内与同学们开展了一次小小的交流讨论，向学生们介绍了他们的信仰和文化，同学们也向大阿訇提出了自己感兴趣的问题，并且得到了大阿訇亲切的一一解答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这次的参观交流，相信对于学生们而言，对于伊斯兰教的印象不再只是一群身着白衣、包裹严实的信徒，也不再是神秘莫测、难以理解的宗教团体，而是作为五十六个民族中的一份子，与汉族同胞一样，有自己的文化、历史、信仰和传承的炎黄子孙。这一次的参观，对于学生们不仅仅是一次课外教学，也是领略宗教魅力和特色的一次亲密接触，更是在哲学背景的宏大叙事里，一次碎片化的呈现和积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19E"/>
    <w:rsid w:val="0F4430D1"/>
    <w:rsid w:val="0FEF1BA3"/>
    <w:rsid w:val="37212494"/>
    <w:rsid w:val="4B1D7496"/>
    <w:rsid w:val="57E661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2018-11-18T08:43:00Z</dcterms:created>
  <dc:creator>admin</dc:creator>
  <cp:lastModifiedBy>Sherry</cp:lastModifiedBy>
  <dcterms:modified xsi:type="dcterms:W3CDTF">2018-11-20T03:44:31Z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